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kern w:val="44"/>
          <w:sz w:val="32"/>
          <w:szCs w:val="32"/>
        </w:rPr>
      </w:pPr>
      <w:r>
        <w:rPr>
          <w:rFonts w:hint="eastAsia" w:ascii="黑体" w:hAnsi="黑体" w:eastAsia="黑体" w:cs="黑体"/>
          <w:sz w:val="36"/>
          <w:szCs w:val="36"/>
        </w:rPr>
        <w:t>浙江科技大学工程项目质保验收单</w:t>
      </w:r>
    </w:p>
    <w:tbl>
      <w:tblPr>
        <w:tblStyle w:val="3"/>
        <w:tblpPr w:leftFromText="180" w:rightFromText="180" w:vertAnchor="page" w:horzAnchor="page" w:tblpX="1815" w:tblpY="2302"/>
        <w:tblOverlap w:val="never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2356"/>
        <w:gridCol w:w="238"/>
        <w:gridCol w:w="1626"/>
        <w:gridCol w:w="187"/>
        <w:gridCol w:w="2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立项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sz w:val="24"/>
                <w:szCs w:val="24"/>
              </w:rPr>
              <w:t>编号</w:t>
            </w:r>
          </w:p>
        </w:tc>
        <w:tc>
          <w:tcPr>
            <w:tcW w:w="2594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施工任务单</w:t>
            </w:r>
            <w:r>
              <w:rPr>
                <w:rFonts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或合同编号</w:t>
            </w:r>
          </w:p>
        </w:tc>
        <w:tc>
          <w:tcPr>
            <w:tcW w:w="2661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工程项目名称</w:t>
            </w:r>
          </w:p>
        </w:tc>
        <w:tc>
          <w:tcPr>
            <w:tcW w:w="7068" w:type="dxa"/>
            <w:gridSpan w:val="5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施工单位</w:t>
            </w:r>
          </w:p>
        </w:tc>
        <w:tc>
          <w:tcPr>
            <w:tcW w:w="7068" w:type="dxa"/>
            <w:gridSpan w:val="5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施工单位</w:t>
            </w:r>
            <w:r>
              <w:rPr>
                <w:rFonts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项目联系人</w:t>
            </w:r>
          </w:p>
        </w:tc>
        <w:tc>
          <w:tcPr>
            <w:tcW w:w="2594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主管部门</w:t>
            </w:r>
            <w:r>
              <w:rPr>
                <w:rFonts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项目联系人</w:t>
            </w:r>
          </w:p>
        </w:tc>
        <w:tc>
          <w:tcPr>
            <w:tcW w:w="2848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竣工验收日期</w:t>
            </w:r>
          </w:p>
        </w:tc>
        <w:tc>
          <w:tcPr>
            <w:tcW w:w="2594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过保日期</w:t>
            </w:r>
          </w:p>
        </w:tc>
        <w:tc>
          <w:tcPr>
            <w:tcW w:w="2848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质保验收地点</w:t>
            </w:r>
          </w:p>
        </w:tc>
        <w:tc>
          <w:tcPr>
            <w:tcW w:w="7068" w:type="dxa"/>
            <w:gridSpan w:val="5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验收日期</w:t>
            </w:r>
          </w:p>
        </w:tc>
        <w:tc>
          <w:tcPr>
            <w:tcW w:w="7068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参加验收部门</w:t>
            </w:r>
          </w:p>
        </w:tc>
        <w:tc>
          <w:tcPr>
            <w:tcW w:w="7068" w:type="dxa"/>
            <w:gridSpan w:val="5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验收结论</w:t>
            </w:r>
          </w:p>
        </w:tc>
        <w:tc>
          <w:tcPr>
            <w:tcW w:w="7068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346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建设主管部门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项目联系人：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主管部门负责人：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（公章）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4712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使用部门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验收人员：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使用部门负责人：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（公章）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widowControl/>
        <w:tabs>
          <w:tab w:val="left" w:pos="13202"/>
        </w:tabs>
        <w:spacing w:line="360" w:lineRule="auto"/>
        <w:ind w:left="31680" w:hanging="420" w:hangingChars="200"/>
        <w:jc w:val="left"/>
      </w:pPr>
      <w:r>
        <w:rPr>
          <w:rFonts w:hint="eastAsia" w:ascii="宋体" w:hAnsi="宋体" w:cs="宋体"/>
        </w:rPr>
        <w:t>注：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、使用功能及质保期意见由使用部门签字验收，其他由学校建设主管部门签字验收。</w:t>
      </w:r>
      <w:r>
        <w:rPr>
          <w:rFonts w:ascii="宋体"/>
        </w:rPr>
        <w:br w:type="textWrapping"/>
      </w: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、验收合格后凭质保验收单复印件退还保证金，原件留存归档。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BlMzJjM2MyOWY4MjZhYjIwZGQzZjkzMDgzZTM5NmIifQ=="/>
  </w:docVars>
  <w:rsids>
    <w:rsidRoot w:val="52145EFD"/>
    <w:rsid w:val="000458D4"/>
    <w:rsid w:val="0011655F"/>
    <w:rsid w:val="001710F5"/>
    <w:rsid w:val="00262802"/>
    <w:rsid w:val="00286D00"/>
    <w:rsid w:val="002C50BF"/>
    <w:rsid w:val="003153C7"/>
    <w:rsid w:val="003202A0"/>
    <w:rsid w:val="00327B26"/>
    <w:rsid w:val="0034624D"/>
    <w:rsid w:val="0037069E"/>
    <w:rsid w:val="003B7303"/>
    <w:rsid w:val="003D5D4B"/>
    <w:rsid w:val="00475B53"/>
    <w:rsid w:val="00524BB7"/>
    <w:rsid w:val="00677DCB"/>
    <w:rsid w:val="007140F1"/>
    <w:rsid w:val="00AE344D"/>
    <w:rsid w:val="00AE3D38"/>
    <w:rsid w:val="00B935A5"/>
    <w:rsid w:val="00C32320"/>
    <w:rsid w:val="00C907FA"/>
    <w:rsid w:val="00CF0BD3"/>
    <w:rsid w:val="00CF55A8"/>
    <w:rsid w:val="00D244A2"/>
    <w:rsid w:val="00DE0F82"/>
    <w:rsid w:val="00E625A1"/>
    <w:rsid w:val="00E753B1"/>
    <w:rsid w:val="00EA03DC"/>
    <w:rsid w:val="00EB09BA"/>
    <w:rsid w:val="2B8F7D42"/>
    <w:rsid w:val="5214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99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uiPriority w:val="99"/>
    <w:rPr>
      <w:rFonts w:ascii="Times New Roman" w:hAnsi="Times New Roman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49</Words>
  <Characters>283</Characters>
  <Lines>0</Lines>
  <Paragraphs>0</Paragraphs>
  <TotalTime>91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2024-04-10T00:59:00Z</dcterms:created>
  <dc:creator>zzp</dc:creator>
  <cp:lastModifiedBy>WPS_1692238904</cp:lastModifiedBy>
  <cp:lastPrinted>2024-04-10T02:29:00Z</cp:lastPrinted>
  <dcterms:modified xsi:type="dcterms:W3CDTF">2024-04-10T05:52:23Z</dcterms:modified>
  <dc:title>浙江科技大学工程项目质保验收单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6E03708EE2124895A4EB92F788BE367D_11</vt:lpwstr>
  </property>
</Properties>
</file>